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840"/>
      </w:tblGrid>
      <w:tr w:rsidR="009471AF" w:rsidRPr="009471AF" w:rsidTr="009471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bookmarkStart w:id="0" w:name="_GoBack" w:colFirst="1" w:colLast="1"/>
            <w:r w:rsidRPr="009471A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71AF" w:rsidRPr="009471AF" w:rsidTr="009471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9471AF" w:rsidRPr="009471AF" w:rsidTr="009471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471AF" w:rsidRPr="009471AF" w:rsidTr="009471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11.1038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11.1230</w:t>
            </w:r>
          </w:p>
        </w:tc>
      </w:tr>
      <w:tr w:rsidR="009471AF" w:rsidRPr="009471AF" w:rsidTr="009471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17.6327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17.3887</w:t>
            </w:r>
          </w:p>
        </w:tc>
      </w:tr>
      <w:tr w:rsidR="009471AF" w:rsidRPr="009471AF" w:rsidTr="009471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13.9339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13.8516</w:t>
            </w:r>
          </w:p>
        </w:tc>
      </w:tr>
      <w:tr w:rsidR="009471AF" w:rsidRPr="009471AF" w:rsidTr="009471A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71AF" w:rsidRPr="009471AF" w:rsidTr="009471A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71AF" w:rsidRPr="009471AF" w:rsidTr="009471A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71AF" w:rsidRPr="009471AF" w:rsidTr="009471A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71AF" w:rsidRPr="009471AF" w:rsidTr="009471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11.1219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71AF" w:rsidRPr="009471AF" w:rsidTr="009471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17.4047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471AF" w:rsidRPr="009471AF" w:rsidTr="009471A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71AF" w:rsidRPr="009471AF" w:rsidRDefault="009471AF" w:rsidP="009471AF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1AF">
              <w:rPr>
                <w:rFonts w:ascii="Arial" w:hAnsi="Arial" w:cs="Arial"/>
                <w:sz w:val="24"/>
                <w:szCs w:val="24"/>
                <w:lang w:val="en-US"/>
              </w:rPr>
              <w:t>13.9043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AF" w:rsidRPr="009471AF" w:rsidRDefault="009471AF" w:rsidP="009471AF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bookmarkEnd w:id="0"/>
    </w:tbl>
    <w:p w:rsidR="00BE7473" w:rsidRPr="009471AF" w:rsidRDefault="00BE7473" w:rsidP="009471AF"/>
    <w:sectPr w:rsidR="00BE7473" w:rsidRPr="009471AF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2"/>
  </w:compat>
  <w:rsids>
    <w:rsidRoot w:val="00B56ABD"/>
    <w:rsid w:val="00025128"/>
    <w:rsid w:val="00035935"/>
    <w:rsid w:val="00220021"/>
    <w:rsid w:val="002961E0"/>
    <w:rsid w:val="005E02EA"/>
    <w:rsid w:val="00685853"/>
    <w:rsid w:val="00775E6E"/>
    <w:rsid w:val="007E1A9E"/>
    <w:rsid w:val="008A1AC8"/>
    <w:rsid w:val="009471AF"/>
    <w:rsid w:val="00A96A62"/>
    <w:rsid w:val="00AB3092"/>
    <w:rsid w:val="00B56ABD"/>
    <w:rsid w:val="00BE7473"/>
    <w:rsid w:val="00C8566A"/>
    <w:rsid w:val="00D54B08"/>
    <w:rsid w:val="00D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A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71A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71A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71A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71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71A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71A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56A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6A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71A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71A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71A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71A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56A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71A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56A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7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A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A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A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A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56A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6A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A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A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A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A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56A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A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56A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4</cp:revision>
  <dcterms:created xsi:type="dcterms:W3CDTF">2014-11-17T11:21:00Z</dcterms:created>
  <dcterms:modified xsi:type="dcterms:W3CDTF">2014-11-18T06:58:00Z</dcterms:modified>
</cp:coreProperties>
</file>